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BC" w:rsidRDefault="00443CBC" w:rsidP="00443CB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C14248" w:rsidRDefault="00C14248" w:rsidP="00443CB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C14248" w:rsidRPr="00EF4EBD" w:rsidRDefault="00C14248" w:rsidP="00443CB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EF4EBD" w:rsidRPr="00EF4EBD" w:rsidRDefault="00EF4EBD" w:rsidP="00425481">
      <w:pPr>
        <w:spacing w:after="0" w:line="240" w:lineRule="auto"/>
        <w:ind w:left="5664" w:firstLine="290"/>
        <w:contextualSpacing/>
        <w:jc w:val="both"/>
        <w:rPr>
          <w:rFonts w:ascii="Times New Roman" w:hAnsi="Times New Roman"/>
          <w:sz w:val="24"/>
          <w:szCs w:val="24"/>
        </w:rPr>
      </w:pPr>
      <w:r w:rsidRPr="00EF4EBD">
        <w:rPr>
          <w:rFonts w:ascii="Times New Roman" w:hAnsi="Times New Roman"/>
          <w:sz w:val="24"/>
          <w:szCs w:val="24"/>
        </w:rPr>
        <w:t xml:space="preserve"> </w:t>
      </w:r>
    </w:p>
    <w:p w:rsidR="00EF4EBD" w:rsidRPr="00425481" w:rsidRDefault="00425481" w:rsidP="00425481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25481">
        <w:rPr>
          <w:rFonts w:ascii="Times New Roman" w:hAnsi="Times New Roman"/>
          <w:b/>
          <w:sz w:val="32"/>
          <w:szCs w:val="32"/>
          <w:u w:val="single"/>
        </w:rPr>
        <w:t>OBEC ODORÍN, Odorín 266, 053 22 Odorín</w:t>
      </w:r>
    </w:p>
    <w:p w:rsidR="00EF4EBD" w:rsidRDefault="00EF4EBD" w:rsidP="0042548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D45AB8" w:rsidRPr="00FC2792" w:rsidRDefault="00D45AB8" w:rsidP="00016E5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2792">
        <w:rPr>
          <w:rFonts w:ascii="Times New Roman" w:hAnsi="Times New Roman"/>
          <w:b/>
          <w:sz w:val="24"/>
          <w:szCs w:val="24"/>
        </w:rPr>
        <w:t>Žiadosť o vydanie hlasovacieho preukazu</w:t>
      </w:r>
      <w:r w:rsidR="00016E51" w:rsidRPr="00FC2792">
        <w:rPr>
          <w:rFonts w:ascii="Times New Roman" w:hAnsi="Times New Roman"/>
          <w:b/>
          <w:sz w:val="24"/>
          <w:szCs w:val="24"/>
        </w:rPr>
        <w:t xml:space="preserve"> pre voľby do Národnej rady Slovenskej republiky v roku 2023</w:t>
      </w:r>
    </w:p>
    <w:p w:rsidR="006F098E" w:rsidRPr="00610921" w:rsidRDefault="006F098E" w:rsidP="00D45AB8">
      <w:pPr>
        <w:spacing w:before="1400"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F098E" w:rsidRPr="00610921" w:rsidRDefault="006F098E" w:rsidP="00832D7C">
      <w:pPr>
        <w:spacing w:before="140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0921">
        <w:rPr>
          <w:rFonts w:ascii="Times New Roman" w:hAnsi="Times New Roman"/>
          <w:b/>
          <w:sz w:val="24"/>
          <w:szCs w:val="24"/>
          <w:u w:val="single"/>
        </w:rPr>
        <w:t>Osobné údaje:</w:t>
      </w:r>
    </w:p>
    <w:p w:rsidR="006F098E" w:rsidRPr="00610921" w:rsidRDefault="006F098E" w:rsidP="00832D7C">
      <w:pPr>
        <w:spacing w:before="140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F098E" w:rsidRPr="00610921" w:rsidRDefault="006F098E" w:rsidP="00832D7C">
      <w:pPr>
        <w:spacing w:before="14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0921">
        <w:rPr>
          <w:rFonts w:ascii="Times New Roman" w:hAnsi="Times New Roman"/>
          <w:sz w:val="24"/>
          <w:szCs w:val="24"/>
        </w:rPr>
        <w:t>Meno:   ...................................   Priezvisko:   .....................................................</w:t>
      </w:r>
    </w:p>
    <w:p w:rsidR="006F098E" w:rsidRPr="00610921" w:rsidRDefault="006F098E" w:rsidP="00832D7C">
      <w:pPr>
        <w:spacing w:before="14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098E" w:rsidRPr="00610921" w:rsidRDefault="006F098E" w:rsidP="00832D7C">
      <w:pPr>
        <w:spacing w:before="14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0921">
        <w:rPr>
          <w:rFonts w:ascii="Times New Roman" w:hAnsi="Times New Roman"/>
          <w:sz w:val="24"/>
          <w:szCs w:val="24"/>
        </w:rPr>
        <w:t>Rodné číslo:   ..............................................   Štátna príslušnosť:   Slovenská republika</w:t>
      </w:r>
    </w:p>
    <w:p w:rsidR="006F098E" w:rsidRPr="00610921" w:rsidRDefault="006F098E" w:rsidP="00D45AB8">
      <w:pPr>
        <w:spacing w:before="1400"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098E" w:rsidRPr="00610921" w:rsidRDefault="006F098E" w:rsidP="00832D7C">
      <w:pPr>
        <w:spacing w:before="140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0921">
        <w:rPr>
          <w:rFonts w:ascii="Times New Roman" w:hAnsi="Times New Roman"/>
          <w:b/>
          <w:sz w:val="24"/>
          <w:szCs w:val="24"/>
          <w:u w:val="single"/>
        </w:rPr>
        <w:t>Adresa trvalého pobytu:</w:t>
      </w:r>
    </w:p>
    <w:p w:rsidR="006F098E" w:rsidRPr="00610921" w:rsidRDefault="006F098E" w:rsidP="00832D7C">
      <w:pPr>
        <w:spacing w:before="140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F098E" w:rsidRPr="00610921" w:rsidRDefault="006F098E" w:rsidP="00832D7C">
      <w:pPr>
        <w:spacing w:before="14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0921">
        <w:rPr>
          <w:rFonts w:ascii="Times New Roman" w:hAnsi="Times New Roman"/>
          <w:sz w:val="24"/>
          <w:szCs w:val="24"/>
        </w:rPr>
        <w:t>Ulica:   ............................................   Súpisné číslo:   ...............   Orientačné číslo:   ................</w:t>
      </w:r>
    </w:p>
    <w:p w:rsidR="006F098E" w:rsidRPr="00610921" w:rsidRDefault="006F098E" w:rsidP="00832D7C">
      <w:pPr>
        <w:spacing w:before="14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1860" w:rsidRDefault="006F098E" w:rsidP="00832D7C">
      <w:pPr>
        <w:spacing w:before="14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0921">
        <w:rPr>
          <w:rFonts w:ascii="Times New Roman" w:hAnsi="Times New Roman"/>
          <w:sz w:val="24"/>
          <w:szCs w:val="24"/>
        </w:rPr>
        <w:t xml:space="preserve">PSČ:   ..........................   Obec:   ..........................................   </w:t>
      </w:r>
    </w:p>
    <w:p w:rsidR="00A247D0" w:rsidRPr="00610921" w:rsidRDefault="00A247D0" w:rsidP="00832D7C">
      <w:pPr>
        <w:spacing w:before="14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098E" w:rsidRPr="00610921" w:rsidRDefault="006F098E" w:rsidP="00832D7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F098E" w:rsidRPr="00610921" w:rsidRDefault="00610921" w:rsidP="00A247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10921">
        <w:rPr>
          <w:rFonts w:ascii="Times New Roman" w:hAnsi="Times New Roman"/>
          <w:b/>
          <w:sz w:val="24"/>
          <w:szCs w:val="24"/>
        </w:rPr>
        <w:t>ž i a d a m</w:t>
      </w:r>
    </w:p>
    <w:p w:rsidR="00D45AB8" w:rsidRPr="00A247D0" w:rsidRDefault="00A247D0" w:rsidP="00A247D0">
      <w:pPr>
        <w:tabs>
          <w:tab w:val="left" w:pos="284"/>
        </w:tabs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45AB8" w:rsidRPr="00610921">
        <w:rPr>
          <w:rFonts w:ascii="Times New Roman" w:hAnsi="Times New Roman"/>
          <w:sz w:val="24"/>
          <w:szCs w:val="24"/>
        </w:rPr>
        <w:t xml:space="preserve">odľa § </w:t>
      </w:r>
      <w:r w:rsidR="00016E51" w:rsidRPr="00610921">
        <w:rPr>
          <w:rFonts w:ascii="Times New Roman" w:hAnsi="Times New Roman"/>
          <w:sz w:val="24"/>
          <w:szCs w:val="24"/>
        </w:rPr>
        <w:t>11c</w:t>
      </w:r>
      <w:r w:rsidR="00D45AB8" w:rsidRPr="00610921">
        <w:rPr>
          <w:rFonts w:ascii="Times New Roman" w:hAnsi="Times New Roman"/>
          <w:sz w:val="24"/>
          <w:szCs w:val="24"/>
        </w:rPr>
        <w:t xml:space="preserve"> zákona č. 180/2014 Z. z. o podmienkach výkonu volebného práva a o zmene a doplnení niektorých zákonov v</w:t>
      </w:r>
      <w:r>
        <w:rPr>
          <w:rFonts w:ascii="Times New Roman" w:hAnsi="Times New Roman"/>
          <w:sz w:val="24"/>
          <w:szCs w:val="24"/>
        </w:rPr>
        <w:t> znení neskorších predpisov</w:t>
      </w:r>
      <w:r w:rsidR="00610921" w:rsidRPr="00610921">
        <w:rPr>
          <w:rFonts w:ascii="Times New Roman" w:hAnsi="Times New Roman"/>
          <w:sz w:val="24"/>
          <w:szCs w:val="24"/>
        </w:rPr>
        <w:t xml:space="preserve"> </w:t>
      </w:r>
      <w:r w:rsidR="00D45AB8" w:rsidRPr="00610921">
        <w:rPr>
          <w:rFonts w:ascii="Times New Roman" w:hAnsi="Times New Roman"/>
          <w:b/>
          <w:sz w:val="24"/>
          <w:szCs w:val="24"/>
        </w:rPr>
        <w:t>o vydanie hlasovacieho preukazu</w:t>
      </w:r>
      <w:r w:rsidR="00D45AB8" w:rsidRPr="00610921">
        <w:rPr>
          <w:rFonts w:ascii="Times New Roman" w:hAnsi="Times New Roman"/>
          <w:sz w:val="24"/>
          <w:szCs w:val="24"/>
        </w:rPr>
        <w:t xml:space="preserve"> </w:t>
      </w:r>
      <w:r w:rsidR="00D45AB8" w:rsidRPr="00610921">
        <w:rPr>
          <w:rFonts w:ascii="Times New Roman" w:hAnsi="Times New Roman"/>
          <w:b/>
          <w:sz w:val="24"/>
          <w:szCs w:val="24"/>
        </w:rPr>
        <w:t xml:space="preserve">pre </w:t>
      </w:r>
      <w:r w:rsidR="00610921" w:rsidRPr="00610921">
        <w:rPr>
          <w:rFonts w:ascii="Times New Roman" w:hAnsi="Times New Roman"/>
          <w:b/>
          <w:sz w:val="24"/>
          <w:szCs w:val="24"/>
        </w:rPr>
        <w:t>v</w:t>
      </w:r>
      <w:r w:rsidR="00D45AB8" w:rsidRPr="00610921">
        <w:rPr>
          <w:rFonts w:ascii="Times New Roman" w:hAnsi="Times New Roman"/>
          <w:b/>
          <w:sz w:val="24"/>
          <w:szCs w:val="24"/>
        </w:rPr>
        <w:t xml:space="preserve">oľby do </w:t>
      </w:r>
      <w:r w:rsidR="00400E20" w:rsidRPr="00610921">
        <w:rPr>
          <w:rFonts w:ascii="Times New Roman" w:hAnsi="Times New Roman"/>
          <w:b/>
          <w:sz w:val="24"/>
          <w:szCs w:val="24"/>
        </w:rPr>
        <w:t>Národnej rady S</w:t>
      </w:r>
      <w:r w:rsidR="00DE1860" w:rsidRPr="00610921">
        <w:rPr>
          <w:rFonts w:ascii="Times New Roman" w:hAnsi="Times New Roman"/>
          <w:b/>
          <w:sz w:val="24"/>
          <w:szCs w:val="24"/>
        </w:rPr>
        <w:t>lovenskej republiky</w:t>
      </w:r>
      <w:r w:rsidR="00610921" w:rsidRPr="00A247D0">
        <w:rPr>
          <w:rFonts w:ascii="Times New Roman" w:hAnsi="Times New Roman"/>
          <w:sz w:val="24"/>
          <w:szCs w:val="24"/>
        </w:rPr>
        <w:t>, ktoré sa budú konať 30.09.2023</w:t>
      </w:r>
      <w:r w:rsidR="00D45AB8" w:rsidRPr="00A247D0">
        <w:rPr>
          <w:rFonts w:ascii="Times New Roman" w:hAnsi="Times New Roman"/>
          <w:sz w:val="24"/>
          <w:szCs w:val="24"/>
        </w:rPr>
        <w:t>.</w:t>
      </w:r>
    </w:p>
    <w:p w:rsidR="00A247D0" w:rsidRPr="00610921" w:rsidRDefault="00A247D0" w:rsidP="00832D7C">
      <w:pPr>
        <w:tabs>
          <w:tab w:val="left" w:pos="284"/>
        </w:tabs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610921" w:rsidRPr="00A247D0" w:rsidRDefault="00D45AB8" w:rsidP="00A247D0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 w:rsidRPr="00A247D0">
        <w:rPr>
          <w:rFonts w:ascii="Times New Roman" w:hAnsi="Times New Roman"/>
          <w:b/>
          <w:sz w:val="24"/>
          <w:szCs w:val="24"/>
          <w:u w:val="single"/>
        </w:rPr>
        <w:t xml:space="preserve">Hlasovací preukaz žiadam zaslať na </w:t>
      </w:r>
      <w:r w:rsidR="00610921" w:rsidRPr="00A247D0">
        <w:rPr>
          <w:rFonts w:ascii="Times New Roman" w:hAnsi="Times New Roman"/>
          <w:b/>
          <w:sz w:val="24"/>
          <w:szCs w:val="24"/>
          <w:u w:val="single"/>
        </w:rPr>
        <w:t>korešpondenčnú adresu:</w:t>
      </w:r>
    </w:p>
    <w:p w:rsidR="00D45AB8" w:rsidRPr="00A247D0" w:rsidRDefault="00610921" w:rsidP="00A247D0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A247D0">
        <w:rPr>
          <w:rFonts w:ascii="Times New Roman" w:hAnsi="Times New Roman"/>
          <w:i/>
          <w:sz w:val="20"/>
          <w:szCs w:val="20"/>
        </w:rPr>
        <w:t xml:space="preserve"> (vypísať čitateľne)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838"/>
      </w:tblGrid>
      <w:tr w:rsidR="00D45AB8" w:rsidRPr="00610921" w:rsidTr="00610921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5AB8" w:rsidRPr="00610921" w:rsidRDefault="00D45AB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D45AB8" w:rsidRPr="00610921" w:rsidRDefault="00D45AB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AB8" w:rsidRPr="00610921" w:rsidTr="0061092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5AB8" w:rsidRPr="00610921" w:rsidRDefault="00D45AB8" w:rsidP="0065607C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D45AB8" w:rsidRPr="00610921" w:rsidRDefault="00D45AB8" w:rsidP="0065607C">
            <w:pPr>
              <w:spacing w:after="0" w:line="240" w:lineRule="auto"/>
              <w:ind w:hanging="8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AB8" w:rsidRPr="00610921" w:rsidTr="0065607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5AB8" w:rsidRPr="00610921" w:rsidRDefault="00D45AB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D45AB8" w:rsidRPr="00610921" w:rsidRDefault="00D45AB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AB8" w:rsidRPr="00610921" w:rsidTr="0061092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5AB8" w:rsidRPr="00610921" w:rsidRDefault="00D45AB8" w:rsidP="00610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D45AB8" w:rsidRPr="00A247D0" w:rsidRDefault="00610921" w:rsidP="00610921">
            <w:pPr>
              <w:tabs>
                <w:tab w:val="left" w:pos="-108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7D0">
              <w:rPr>
                <w:rFonts w:ascii="Times New Roman" w:hAnsi="Times New Roman"/>
                <w:sz w:val="20"/>
                <w:szCs w:val="20"/>
              </w:rPr>
              <w:t>(uviesť, ak adresa je odlišná od adresy trvalého pobytu)</w:t>
            </w:r>
          </w:p>
          <w:p w:rsidR="00610921" w:rsidRPr="00A247D0" w:rsidRDefault="00610921" w:rsidP="00A247D0">
            <w:pPr>
              <w:tabs>
                <w:tab w:val="left" w:pos="-108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47D0">
              <w:rPr>
                <w:rFonts w:ascii="Times New Roman" w:hAnsi="Times New Roman"/>
                <w:i/>
                <w:sz w:val="20"/>
                <w:szCs w:val="20"/>
              </w:rPr>
              <w:t xml:space="preserve">Pozn.: hlasovací preukaz bude doručený doporučenou zásielkou </w:t>
            </w:r>
            <w:r w:rsidR="00A247D0">
              <w:rPr>
                <w:rFonts w:ascii="Times New Roman" w:hAnsi="Times New Roman"/>
                <w:i/>
                <w:sz w:val="20"/>
                <w:szCs w:val="20"/>
              </w:rPr>
              <w:t>„</w:t>
            </w:r>
            <w:r w:rsidRPr="00A247D0">
              <w:rPr>
                <w:rFonts w:ascii="Times New Roman" w:hAnsi="Times New Roman"/>
                <w:i/>
                <w:sz w:val="20"/>
                <w:szCs w:val="20"/>
              </w:rPr>
              <w:t>Do vlastných rúk</w:t>
            </w:r>
            <w:r w:rsidR="00A247D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A247D0">
              <w:rPr>
                <w:rFonts w:ascii="Times New Roman" w:hAnsi="Times New Roman"/>
                <w:i/>
                <w:sz w:val="20"/>
                <w:szCs w:val="20"/>
              </w:rPr>
              <w:t>”</w:t>
            </w:r>
          </w:p>
        </w:tc>
      </w:tr>
    </w:tbl>
    <w:p w:rsidR="00EF4EBD" w:rsidRPr="00610921" w:rsidRDefault="00EF4EBD" w:rsidP="00832D7C">
      <w:pPr>
        <w:tabs>
          <w:tab w:val="left" w:pos="284"/>
        </w:tabs>
        <w:spacing w:after="0" w:line="30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1860" w:rsidRPr="00A247D0" w:rsidRDefault="00A247D0" w:rsidP="00A247D0">
      <w:pPr>
        <w:pStyle w:val="Odsekzoznamu"/>
        <w:numPr>
          <w:ilvl w:val="0"/>
          <w:numId w:val="2"/>
        </w:numPr>
        <w:tabs>
          <w:tab w:val="left" w:pos="284"/>
        </w:tabs>
        <w:spacing w:after="0" w:line="300" w:lineRule="exact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</w:t>
      </w:r>
      <w:r w:rsidR="00832D7C" w:rsidRPr="00A247D0">
        <w:rPr>
          <w:rFonts w:ascii="Times New Roman" w:hAnsi="Times New Roman"/>
          <w:b/>
          <w:sz w:val="24"/>
          <w:szCs w:val="24"/>
          <w:u w:val="single"/>
        </w:rPr>
        <w:t xml:space="preserve"> prevza</w:t>
      </w:r>
      <w:r w:rsidR="00DE1860" w:rsidRPr="00A247D0">
        <w:rPr>
          <w:rFonts w:ascii="Times New Roman" w:hAnsi="Times New Roman"/>
          <w:b/>
          <w:sz w:val="24"/>
          <w:szCs w:val="24"/>
          <w:u w:val="single"/>
        </w:rPr>
        <w:t xml:space="preserve">tie hlasovacieho preukazu  </w:t>
      </w:r>
      <w:r w:rsidR="00DE1860" w:rsidRPr="00A247D0">
        <w:rPr>
          <w:rFonts w:ascii="Times New Roman" w:hAnsi="Times New Roman"/>
          <w:b/>
          <w:spacing w:val="50"/>
          <w:sz w:val="24"/>
          <w:szCs w:val="24"/>
          <w:u w:val="single"/>
        </w:rPr>
        <w:t>splnomocňuje</w:t>
      </w:r>
      <w:r w:rsidR="00DE1860" w:rsidRPr="00A247D0">
        <w:rPr>
          <w:rFonts w:ascii="Times New Roman" w:hAnsi="Times New Roman"/>
          <w:b/>
          <w:sz w:val="24"/>
          <w:szCs w:val="24"/>
          <w:u w:val="single"/>
        </w:rPr>
        <w:t>m :</w:t>
      </w:r>
    </w:p>
    <w:p w:rsidR="00610921" w:rsidRPr="00A247D0" w:rsidRDefault="00610921" w:rsidP="00832D7C">
      <w:pPr>
        <w:tabs>
          <w:tab w:val="left" w:pos="284"/>
        </w:tabs>
        <w:spacing w:after="0" w:line="300" w:lineRule="exact"/>
        <w:jc w:val="both"/>
        <w:rPr>
          <w:rFonts w:ascii="Times New Roman" w:hAnsi="Times New Roman"/>
          <w:i/>
          <w:sz w:val="20"/>
          <w:szCs w:val="20"/>
        </w:rPr>
      </w:pPr>
      <w:r w:rsidRPr="00A247D0">
        <w:rPr>
          <w:rFonts w:ascii="Times New Roman" w:hAnsi="Times New Roman"/>
          <w:i/>
          <w:sz w:val="20"/>
          <w:szCs w:val="20"/>
        </w:rPr>
        <w:t>(požiadať najneskôr 29.9.2023)</w:t>
      </w:r>
    </w:p>
    <w:p w:rsidR="00832D7C" w:rsidRPr="00610921" w:rsidRDefault="00832D7C" w:rsidP="00832D7C">
      <w:pPr>
        <w:tabs>
          <w:tab w:val="left" w:pos="284"/>
        </w:tabs>
        <w:spacing w:after="0" w:line="30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1860" w:rsidRPr="00610921" w:rsidRDefault="00DE1860" w:rsidP="00832D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0921">
        <w:rPr>
          <w:rFonts w:ascii="Times New Roman" w:hAnsi="Times New Roman"/>
          <w:sz w:val="24"/>
          <w:szCs w:val="24"/>
        </w:rPr>
        <w:t>Meno:   ...................................   Priezvisko:   .....................................................</w:t>
      </w:r>
    </w:p>
    <w:p w:rsidR="00DE1860" w:rsidRPr="00610921" w:rsidRDefault="00DE1860" w:rsidP="00832D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5AB8" w:rsidRPr="00610921" w:rsidRDefault="00832D7C" w:rsidP="00832D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0921">
        <w:rPr>
          <w:rFonts w:ascii="Times New Roman" w:hAnsi="Times New Roman"/>
          <w:sz w:val="24"/>
          <w:szCs w:val="24"/>
        </w:rPr>
        <w:t>Číslo občianskeho preukazu:   ..............................</w:t>
      </w:r>
      <w:r w:rsidR="0065607C" w:rsidRPr="00610921">
        <w:rPr>
          <w:rFonts w:ascii="Times New Roman" w:hAnsi="Times New Roman"/>
          <w:sz w:val="24"/>
          <w:szCs w:val="24"/>
        </w:rPr>
        <w:t xml:space="preserve">   </w:t>
      </w:r>
    </w:p>
    <w:p w:rsidR="00832D7C" w:rsidRPr="00A247D0" w:rsidRDefault="00610921" w:rsidP="00832D7C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A247D0">
        <w:rPr>
          <w:rFonts w:ascii="Times New Roman" w:hAnsi="Times New Roman"/>
          <w:i/>
          <w:sz w:val="20"/>
          <w:szCs w:val="20"/>
        </w:rPr>
        <w:t>(Splnomocnená osoba predloží svoj občiansky preukaz a prevzatie hlasovacieho preukazu potvrdí svojim podpisom).</w:t>
      </w:r>
    </w:p>
    <w:p w:rsidR="00610921" w:rsidRPr="00610921" w:rsidRDefault="00610921" w:rsidP="00832D7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32D7C" w:rsidRPr="00610921" w:rsidRDefault="00832D7C" w:rsidP="00832D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5AB8" w:rsidRPr="00610921" w:rsidRDefault="00D45AB8" w:rsidP="00D45AB8">
      <w:pPr>
        <w:spacing w:before="10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0921">
        <w:rPr>
          <w:rFonts w:ascii="Times New Roman" w:hAnsi="Times New Roman"/>
          <w:sz w:val="24"/>
          <w:szCs w:val="24"/>
        </w:rPr>
        <w:t>V ........................................................</w:t>
      </w:r>
      <w:r w:rsidR="00832D7C" w:rsidRPr="00610921">
        <w:rPr>
          <w:rFonts w:ascii="Times New Roman" w:hAnsi="Times New Roman"/>
          <w:sz w:val="24"/>
          <w:szCs w:val="24"/>
        </w:rPr>
        <w:t xml:space="preserve">                    </w:t>
      </w:r>
      <w:r w:rsidR="00610921">
        <w:rPr>
          <w:rFonts w:ascii="Times New Roman" w:hAnsi="Times New Roman"/>
          <w:sz w:val="24"/>
          <w:szCs w:val="24"/>
        </w:rPr>
        <w:t>dňa</w:t>
      </w:r>
      <w:r w:rsidR="00832D7C" w:rsidRPr="00610921">
        <w:rPr>
          <w:rFonts w:ascii="Times New Roman" w:hAnsi="Times New Roman"/>
          <w:sz w:val="24"/>
          <w:szCs w:val="24"/>
        </w:rPr>
        <w:t>............................................</w:t>
      </w:r>
    </w:p>
    <w:p w:rsidR="00832D7C" w:rsidRDefault="00832D7C" w:rsidP="00D45AB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7D0" w:rsidRPr="00610921" w:rsidRDefault="00A247D0" w:rsidP="00D45AB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AB8" w:rsidRDefault="00FC2792" w:rsidP="00FC2792">
      <w:pPr>
        <w:pBdr>
          <w:top w:val="single" w:sz="4" w:space="1" w:color="auto"/>
        </w:pBdr>
        <w:spacing w:after="0" w:line="240" w:lineRule="auto"/>
        <w:ind w:left="4536" w:right="28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45AB8" w:rsidRPr="00610921">
        <w:rPr>
          <w:rFonts w:ascii="Times New Roman" w:hAnsi="Times New Roman"/>
          <w:sz w:val="24"/>
          <w:szCs w:val="24"/>
        </w:rPr>
        <w:t>vlastnoručný podpis žiadateľa</w:t>
      </w:r>
      <w:r w:rsidR="00610921">
        <w:rPr>
          <w:rFonts w:ascii="Times New Roman" w:hAnsi="Times New Roman"/>
          <w:sz w:val="24"/>
          <w:szCs w:val="24"/>
        </w:rPr>
        <w:t xml:space="preserve"> - voliča</w:t>
      </w:r>
      <w:r w:rsidR="00D45AB8" w:rsidRPr="00610921">
        <w:rPr>
          <w:rStyle w:val="Odkaznapoznmkupodiarou"/>
          <w:sz w:val="24"/>
          <w:szCs w:val="24"/>
        </w:rPr>
        <w:footnoteReference w:customMarkFollows="1" w:id="1"/>
        <w:t>*</w:t>
      </w:r>
    </w:p>
    <w:sectPr w:rsidR="00D45AB8" w:rsidSect="00EF4EB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2C2" w:rsidRDefault="008B22C2" w:rsidP="00D45AB8">
      <w:pPr>
        <w:spacing w:after="0" w:line="240" w:lineRule="auto"/>
      </w:pPr>
      <w:r>
        <w:separator/>
      </w:r>
    </w:p>
  </w:endnote>
  <w:endnote w:type="continuationSeparator" w:id="0">
    <w:p w:rsidR="008B22C2" w:rsidRDefault="008B22C2" w:rsidP="00D4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2C2" w:rsidRDefault="008B22C2" w:rsidP="00D45AB8">
      <w:pPr>
        <w:spacing w:after="0" w:line="240" w:lineRule="auto"/>
      </w:pPr>
      <w:r>
        <w:separator/>
      </w:r>
    </w:p>
  </w:footnote>
  <w:footnote w:type="continuationSeparator" w:id="0">
    <w:p w:rsidR="008B22C2" w:rsidRDefault="008B22C2" w:rsidP="00D45AB8">
      <w:pPr>
        <w:spacing w:after="0" w:line="240" w:lineRule="auto"/>
      </w:pPr>
      <w:r>
        <w:continuationSeparator/>
      </w:r>
    </w:p>
  </w:footnote>
  <w:footnote w:id="1">
    <w:p w:rsidR="00D45AB8" w:rsidRPr="00A247D0" w:rsidRDefault="00D45AB8" w:rsidP="00D45AB8">
      <w:pPr>
        <w:pStyle w:val="Textpoznmkypodiarou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247D0">
        <w:rPr>
          <w:rFonts w:ascii="Times New Roman" w:hAnsi="Times New Roman"/>
          <w:i/>
          <w:sz w:val="18"/>
          <w:szCs w:val="18"/>
        </w:rPr>
        <w:t>* Podpis nemusí byť úradne osvedčený</w:t>
      </w:r>
      <w:r w:rsidR="0065607C" w:rsidRPr="00A247D0">
        <w:rPr>
          <w:rFonts w:ascii="Times New Roman" w:hAnsi="Times New Roman"/>
          <w:i/>
          <w:sz w:val="18"/>
          <w:szCs w:val="18"/>
        </w:rPr>
        <w:t xml:space="preserve">. </w:t>
      </w:r>
    </w:p>
    <w:p w:rsidR="00FC2792" w:rsidRPr="00A247D0" w:rsidRDefault="00FC2792" w:rsidP="00D45AB8">
      <w:pPr>
        <w:pStyle w:val="Textpoznmkypodiarou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247D0">
        <w:rPr>
          <w:rFonts w:ascii="Times New Roman" w:hAnsi="Times New Roman"/>
          <w:i/>
          <w:sz w:val="18"/>
          <w:szCs w:val="18"/>
        </w:rPr>
        <w:t>* Pri elektronickej (e-mail) a listinnej forme žiadosti musí byť žiadosť doručená najneskôr 8.9.2023</w:t>
      </w:r>
    </w:p>
    <w:p w:rsidR="00FC2792" w:rsidRPr="00A247D0" w:rsidRDefault="00610921" w:rsidP="00D45AB8">
      <w:pPr>
        <w:pStyle w:val="Textpoznmkypodiarou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247D0">
        <w:rPr>
          <w:rFonts w:ascii="Times New Roman" w:hAnsi="Times New Roman"/>
          <w:i/>
          <w:sz w:val="18"/>
          <w:szCs w:val="18"/>
        </w:rPr>
        <w:t xml:space="preserve">* Obec vydá hlasovací preukaz bezodkladne, najskôr </w:t>
      </w:r>
      <w:r w:rsidR="00A247D0">
        <w:rPr>
          <w:rFonts w:ascii="Times New Roman" w:hAnsi="Times New Roman"/>
          <w:i/>
          <w:sz w:val="18"/>
          <w:szCs w:val="18"/>
        </w:rPr>
        <w:t>16.8.2023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39ED"/>
    <w:multiLevelType w:val="hybridMultilevel"/>
    <w:tmpl w:val="D9460A2E"/>
    <w:lvl w:ilvl="0" w:tplc="DAD47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D232E"/>
    <w:multiLevelType w:val="hybridMultilevel"/>
    <w:tmpl w:val="517A3C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B8"/>
    <w:rsid w:val="00014DA8"/>
    <w:rsid w:val="00016E51"/>
    <w:rsid w:val="00266F1A"/>
    <w:rsid w:val="002C5CE2"/>
    <w:rsid w:val="00320414"/>
    <w:rsid w:val="003B112C"/>
    <w:rsid w:val="00400E20"/>
    <w:rsid w:val="00425481"/>
    <w:rsid w:val="00443CBC"/>
    <w:rsid w:val="00610921"/>
    <w:rsid w:val="0065607C"/>
    <w:rsid w:val="006F098E"/>
    <w:rsid w:val="00832D7C"/>
    <w:rsid w:val="008B22C2"/>
    <w:rsid w:val="008E5F26"/>
    <w:rsid w:val="008E76D3"/>
    <w:rsid w:val="00A247D0"/>
    <w:rsid w:val="00BB3E2A"/>
    <w:rsid w:val="00BC7B83"/>
    <w:rsid w:val="00C14248"/>
    <w:rsid w:val="00C352FB"/>
    <w:rsid w:val="00D45AB8"/>
    <w:rsid w:val="00DE1860"/>
    <w:rsid w:val="00EF4EBD"/>
    <w:rsid w:val="00F47FA4"/>
    <w:rsid w:val="00F96228"/>
    <w:rsid w:val="00F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F9502A"/>
  <w15:chartTrackingRefBased/>
  <w15:docId w15:val="{57C87B4A-0537-4040-B6DD-004E19EC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45AB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D45AB8"/>
    <w:rPr>
      <w:rFonts w:ascii="Times New Roman" w:hAnsi="Times New Roman" w:cs="Times New Roman" w:hint="default"/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5AB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45AB8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45AB8"/>
    <w:rPr>
      <w:rFonts w:ascii="Times New Roman" w:hAnsi="Times New Roman" w:cs="Times New Roman" w:hint="default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E20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32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2D7C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32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2D7C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A24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Žiadosť o vydanie hlasovacieho preukazu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MELEGOVÁ Dušana</dc:creator>
  <cp:keywords/>
  <dc:description/>
  <cp:lastModifiedBy>MELEGOVÁ Jana</cp:lastModifiedBy>
  <cp:revision>2</cp:revision>
  <cp:lastPrinted>2023-07-26T08:18:00Z</cp:lastPrinted>
  <dcterms:created xsi:type="dcterms:W3CDTF">2023-08-07T08:21:00Z</dcterms:created>
  <dcterms:modified xsi:type="dcterms:W3CDTF">2023-08-07T08:21:00Z</dcterms:modified>
</cp:coreProperties>
</file>